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55" w:rsidRPr="00E11173" w:rsidRDefault="00AF7C55" w:rsidP="00AF7C55">
      <w:pPr>
        <w:pStyle w:val="berschrift1"/>
        <w:rPr>
          <w:rFonts w:ascii="Century Gothic" w:hAnsi="Century Gothic"/>
          <w:i w:val="0"/>
          <w:color w:val="FF0000"/>
          <w:u w:val="single"/>
        </w:rPr>
      </w:pPr>
    </w:p>
    <w:p w:rsidR="00AF7C55" w:rsidRPr="00E11173" w:rsidRDefault="00AF7C55" w:rsidP="00AF7C55">
      <w:pPr>
        <w:pStyle w:val="berschrift4"/>
        <w:rPr>
          <w:rFonts w:ascii="Century Gothic" w:hAnsi="Century Gothic" w:cs="Arial"/>
          <w:sz w:val="12"/>
          <w:u w:val="single"/>
        </w:rPr>
      </w:pPr>
      <w:r w:rsidRPr="00E11173">
        <w:rPr>
          <w:rFonts w:ascii="Century Gothic" w:hAnsi="Century Gothic" w:cs="Arial"/>
          <w:sz w:val="12"/>
          <w:u w:val="single"/>
        </w:rPr>
        <w:t xml:space="preserve">Ruderclub Sorpesee </w:t>
      </w:r>
      <w:smartTag w:uri="schemas.1und1.de/SoftPhone" w:element="Rufnummer">
        <w:r w:rsidRPr="00E11173">
          <w:rPr>
            <w:rFonts w:ascii="Century Gothic" w:hAnsi="Century Gothic" w:cs="Arial"/>
            <w:sz w:val="12"/>
            <w:u w:val="single"/>
          </w:rPr>
          <w:t>1956</w:t>
        </w:r>
      </w:smartTag>
      <w:r w:rsidRPr="00E11173">
        <w:rPr>
          <w:rFonts w:ascii="Century Gothic" w:hAnsi="Century Gothic" w:cs="Arial"/>
          <w:sz w:val="12"/>
          <w:u w:val="single"/>
        </w:rPr>
        <w:t xml:space="preserve"> e.V. - </w:t>
      </w:r>
      <w:smartTag w:uri="urn:schemas-microsoft-com:office:smarttags" w:element="PersonName">
        <w:r w:rsidRPr="00E11173">
          <w:rPr>
            <w:rFonts w:ascii="Century Gothic" w:hAnsi="Century Gothic" w:cs="Arial"/>
            <w:sz w:val="12"/>
            <w:u w:val="single"/>
          </w:rPr>
          <w:t>Ute Schlecht</w:t>
        </w:r>
      </w:smartTag>
      <w:r w:rsidRPr="00E11173">
        <w:rPr>
          <w:rFonts w:ascii="Century Gothic" w:hAnsi="Century Gothic" w:cs="Arial"/>
          <w:sz w:val="12"/>
          <w:u w:val="single"/>
        </w:rPr>
        <w:t xml:space="preserve"> - Sträßchen 2 – </w:t>
      </w:r>
      <w:smartTag w:uri="schemas.1und1.de/SoftPhone" w:element="Rufnummer">
        <w:r w:rsidRPr="00E11173">
          <w:rPr>
            <w:rFonts w:ascii="Century Gothic" w:hAnsi="Century Gothic" w:cs="Arial"/>
            <w:sz w:val="12"/>
            <w:u w:val="single"/>
          </w:rPr>
          <w:t>59846</w:t>
        </w:r>
      </w:smartTag>
      <w:r w:rsidRPr="00E11173">
        <w:rPr>
          <w:rFonts w:ascii="Century Gothic" w:hAnsi="Century Gothic" w:cs="Arial"/>
          <w:sz w:val="12"/>
          <w:u w:val="single"/>
        </w:rPr>
        <w:t xml:space="preserve"> Sundern</w:t>
      </w:r>
    </w:p>
    <w:p w:rsidR="00AF7C55" w:rsidRPr="00E11173" w:rsidRDefault="00AF7C55" w:rsidP="00AF7C55">
      <w:pPr>
        <w:pStyle w:val="berschrift3"/>
        <w:tabs>
          <w:tab w:val="left" w:pos="5670"/>
        </w:tabs>
        <w:rPr>
          <w:rFonts w:ascii="Century Gothic" w:hAnsi="Century Gothic"/>
          <w:b w:val="0"/>
          <w:i w:val="0"/>
          <w:color w:val="000000"/>
        </w:rPr>
      </w:pPr>
      <w:r w:rsidRPr="00E11173">
        <w:rPr>
          <w:rFonts w:ascii="Century Gothic" w:hAnsi="Century Gothic"/>
          <w:i w:val="0"/>
        </w:rPr>
        <w:tab/>
      </w:r>
      <w:r w:rsidRPr="00E11173">
        <w:rPr>
          <w:rFonts w:ascii="Century Gothic" w:hAnsi="Century Gothic"/>
          <w:i w:val="0"/>
          <w:u w:val="single"/>
        </w:rPr>
        <w:t>Ihr Ansprechpartner:</w:t>
      </w:r>
      <w:r w:rsidRPr="00E11173">
        <w:rPr>
          <w:rFonts w:ascii="Century Gothic" w:hAnsi="Century Gothic"/>
          <w:b w:val="0"/>
          <w:i w:val="0"/>
        </w:rPr>
        <w:t xml:space="preserve"> </w:t>
      </w:r>
    </w:p>
    <w:p w:rsidR="0008246D" w:rsidRPr="00AF50E2" w:rsidRDefault="0008246D" w:rsidP="00AF7C55">
      <w:pPr>
        <w:pStyle w:val="berschrift3"/>
        <w:tabs>
          <w:tab w:val="left" w:pos="5670"/>
        </w:tabs>
        <w:rPr>
          <w:rFonts w:ascii="Century Gothic" w:hAnsi="Century Gothic" w:cstheme="minorHAnsi"/>
          <w:b w:val="0"/>
          <w:i w:val="0"/>
          <w:color w:val="000000"/>
          <w:sz w:val="22"/>
          <w:szCs w:val="22"/>
        </w:rPr>
      </w:pPr>
      <w:bookmarkStart w:id="0" w:name="Text1"/>
      <w:r w:rsidRPr="00AF50E2">
        <w:rPr>
          <w:rFonts w:ascii="Century Gothic" w:hAnsi="Century Gothic" w:cstheme="minorHAnsi"/>
          <w:b w:val="0"/>
          <w:i w:val="0"/>
          <w:sz w:val="22"/>
          <w:szCs w:val="22"/>
        </w:rPr>
        <w:t>An die</w:t>
      </w:r>
      <w:r w:rsidR="00AF7C55" w:rsidRPr="00AF50E2">
        <w:rPr>
          <w:rFonts w:ascii="Century Gothic" w:hAnsi="Century Gothic" w:cstheme="minorHAnsi"/>
          <w:b w:val="0"/>
          <w:i w:val="0"/>
          <w:sz w:val="22"/>
          <w:szCs w:val="22"/>
        </w:rPr>
        <w:tab/>
      </w:r>
      <w:r w:rsidR="006A03A0" w:rsidRPr="00AF50E2">
        <w:rPr>
          <w:rFonts w:ascii="Century Gothic" w:hAnsi="Century Gothic" w:cstheme="minorHAnsi"/>
          <w:b w:val="0"/>
          <w:i w:val="0"/>
          <w:sz w:val="22"/>
          <w:szCs w:val="22"/>
        </w:rPr>
        <w:t>Tobias Kleffner</w:t>
      </w:r>
      <w:r w:rsidR="00AF7C55" w:rsidRPr="00AF50E2">
        <w:rPr>
          <w:rFonts w:ascii="Century Gothic" w:hAnsi="Century Gothic" w:cstheme="minorHAnsi"/>
          <w:b w:val="0"/>
          <w:i w:val="0"/>
          <w:sz w:val="22"/>
          <w:szCs w:val="22"/>
        </w:rPr>
        <w:t xml:space="preserve"> </w:t>
      </w:r>
      <w:bookmarkEnd w:id="0"/>
    </w:p>
    <w:p w:rsidR="00AF7C55" w:rsidRPr="00AF50E2" w:rsidRDefault="0008246D" w:rsidP="00AF7C55">
      <w:pPr>
        <w:pStyle w:val="berschrift3"/>
        <w:tabs>
          <w:tab w:val="left" w:pos="5670"/>
        </w:tabs>
        <w:rPr>
          <w:rFonts w:ascii="Century Gothic" w:hAnsi="Century Gothic" w:cstheme="minorHAnsi"/>
          <w:b w:val="0"/>
          <w:i w:val="0"/>
          <w:color w:val="000000"/>
          <w:sz w:val="22"/>
          <w:szCs w:val="22"/>
        </w:rPr>
      </w:pPr>
      <w:r w:rsidRPr="00AF50E2">
        <w:rPr>
          <w:rFonts w:ascii="Century Gothic" w:hAnsi="Century Gothic" w:cstheme="minorHAnsi"/>
          <w:b w:val="0"/>
          <w:i w:val="0"/>
          <w:color w:val="000000"/>
          <w:sz w:val="22"/>
          <w:szCs w:val="22"/>
        </w:rPr>
        <w:t>Mitglieder</w:t>
      </w:r>
      <w:r w:rsidR="00250369" w:rsidRPr="00AF50E2">
        <w:rPr>
          <w:rFonts w:ascii="Century Gothic" w:hAnsi="Century Gothic" w:cstheme="minorHAnsi"/>
          <w:b w:val="0"/>
          <w:i w:val="0"/>
          <w:color w:val="000000"/>
          <w:sz w:val="22"/>
          <w:szCs w:val="22"/>
        </w:rPr>
        <w:t>, Freunde, Förderer und Eltern</w:t>
      </w:r>
      <w:r w:rsidR="00AF7C55" w:rsidRPr="00AF50E2">
        <w:rPr>
          <w:rFonts w:ascii="Century Gothic" w:hAnsi="Century Gothic" w:cstheme="minorHAnsi"/>
          <w:b w:val="0"/>
          <w:i w:val="0"/>
          <w:color w:val="000000"/>
          <w:sz w:val="22"/>
          <w:szCs w:val="22"/>
        </w:rPr>
        <w:tab/>
        <w:t xml:space="preserve">Tel.: </w:t>
      </w:r>
      <w:r w:rsidR="006A03A0" w:rsidRPr="00AF50E2">
        <w:rPr>
          <w:rFonts w:ascii="Century Gothic" w:hAnsi="Century Gothic" w:cstheme="minorHAnsi"/>
          <w:b w:val="0"/>
          <w:i w:val="0"/>
          <w:color w:val="000000"/>
          <w:sz w:val="22"/>
          <w:szCs w:val="22"/>
        </w:rPr>
        <w:t>0151-70604387</w:t>
      </w:r>
    </w:p>
    <w:p w:rsidR="00AF7C55" w:rsidRPr="00AF50E2" w:rsidRDefault="00250369" w:rsidP="0008246D">
      <w:pPr>
        <w:tabs>
          <w:tab w:val="left" w:pos="5670"/>
        </w:tabs>
        <w:ind w:right="-180"/>
        <w:rPr>
          <w:rFonts w:ascii="Century Gothic" w:hAnsi="Century Gothic" w:cstheme="minorHAnsi"/>
          <w:sz w:val="22"/>
          <w:szCs w:val="22"/>
        </w:rPr>
      </w:pPr>
      <w:r w:rsidRPr="00AF50E2">
        <w:rPr>
          <w:rFonts w:ascii="Century Gothic" w:hAnsi="Century Gothic" w:cstheme="minorHAnsi"/>
          <w:sz w:val="22"/>
          <w:szCs w:val="22"/>
        </w:rPr>
        <w:t xml:space="preserve">Der Volleyballabteilung im </w:t>
      </w:r>
      <w:r w:rsidR="00AF7C55" w:rsidRPr="00AF50E2">
        <w:rPr>
          <w:rFonts w:ascii="Century Gothic" w:hAnsi="Century Gothic" w:cstheme="minorHAnsi"/>
          <w:sz w:val="22"/>
          <w:szCs w:val="22"/>
        </w:rPr>
        <w:tab/>
      </w:r>
    </w:p>
    <w:p w:rsidR="00AF7C55" w:rsidRPr="00AF50E2" w:rsidRDefault="006A03A0" w:rsidP="00AF7C55">
      <w:pPr>
        <w:pStyle w:val="berschrift3"/>
        <w:tabs>
          <w:tab w:val="left" w:pos="5670"/>
        </w:tabs>
        <w:rPr>
          <w:rFonts w:ascii="Century Gothic" w:hAnsi="Century Gothic"/>
          <w:b w:val="0"/>
          <w:i w:val="0"/>
          <w:color w:val="000000"/>
          <w:sz w:val="22"/>
          <w:szCs w:val="22"/>
        </w:rPr>
      </w:pPr>
      <w:r w:rsidRPr="00AF50E2">
        <w:rPr>
          <w:rFonts w:ascii="Century Gothic" w:hAnsi="Century Gothic" w:cstheme="minorHAnsi"/>
          <w:b w:val="0"/>
          <w:i w:val="0"/>
          <w:color w:val="000000"/>
          <w:sz w:val="22"/>
          <w:szCs w:val="22"/>
        </w:rPr>
        <w:t>Ruderclub Sorpesee</w:t>
      </w:r>
      <w:r w:rsidR="00AF7C55" w:rsidRPr="00AF50E2">
        <w:rPr>
          <w:rFonts w:ascii="Century Gothic" w:hAnsi="Century Gothic"/>
          <w:b w:val="0"/>
          <w:i w:val="0"/>
          <w:color w:val="000000"/>
          <w:sz w:val="22"/>
          <w:szCs w:val="22"/>
        </w:rPr>
        <w:tab/>
      </w:r>
    </w:p>
    <w:p w:rsidR="00AF7C55" w:rsidRPr="006A03A0" w:rsidRDefault="00AF7C55" w:rsidP="00AF7C55">
      <w:pPr>
        <w:jc w:val="right"/>
        <w:rPr>
          <w:rFonts w:asciiTheme="minorHAnsi" w:hAnsiTheme="minorHAnsi" w:cstheme="minorHAnsi"/>
        </w:rPr>
      </w:pPr>
      <w:r w:rsidRPr="00E11173">
        <w:tab/>
      </w:r>
      <w:r w:rsidRPr="00E11173">
        <w:tab/>
      </w:r>
      <w:r w:rsidRPr="00E11173">
        <w:tab/>
      </w:r>
      <w:r w:rsidR="006E2348">
        <w:rPr>
          <w:rFonts w:asciiTheme="minorHAnsi" w:hAnsiTheme="minorHAnsi" w:cstheme="minorHAnsi"/>
        </w:rPr>
        <w:t>26.06.2020</w:t>
      </w:r>
      <w:bookmarkStart w:id="1" w:name="_GoBack"/>
      <w:bookmarkEnd w:id="1"/>
    </w:p>
    <w:p w:rsidR="00AF7C55" w:rsidRPr="00E11173" w:rsidRDefault="00AF7C55" w:rsidP="00AF7C55">
      <w:pPr>
        <w:pStyle w:val="Betreffzeile"/>
        <w:spacing w:after="0"/>
        <w:rPr>
          <w:rFonts w:ascii="Century Gothic" w:hAnsi="Century Gothic"/>
          <w:color w:val="FF0000"/>
          <w:sz w:val="20"/>
        </w:rPr>
      </w:pPr>
    </w:p>
    <w:p w:rsidR="00AF7C55" w:rsidRPr="00E11173" w:rsidRDefault="00AF7C55" w:rsidP="00AF7C55">
      <w:pPr>
        <w:pStyle w:val="Betreffzeile"/>
        <w:spacing w:after="0"/>
        <w:rPr>
          <w:rFonts w:ascii="Century Gothic" w:hAnsi="Century Gothic"/>
          <w:color w:val="FF0000"/>
          <w:sz w:val="20"/>
        </w:rPr>
      </w:pPr>
    </w:p>
    <w:p w:rsidR="00AF7C55" w:rsidRPr="00AF50E2" w:rsidRDefault="006A03A0" w:rsidP="00AF7C55">
      <w:pPr>
        <w:pStyle w:val="Betreffzeile"/>
        <w:spacing w:after="0"/>
        <w:rPr>
          <w:rFonts w:ascii="Century Gothic" w:hAnsi="Century Gothic"/>
          <w:color w:val="000000"/>
          <w:szCs w:val="22"/>
        </w:rPr>
      </w:pPr>
      <w:r w:rsidRPr="00AF50E2">
        <w:rPr>
          <w:rFonts w:ascii="Century Gothic" w:hAnsi="Century Gothic"/>
          <w:szCs w:val="22"/>
        </w:rPr>
        <w:t>Einladung zur Abteilungsversammlung Volleyball</w:t>
      </w:r>
    </w:p>
    <w:p w:rsidR="00AF7C55" w:rsidRPr="00AF50E2" w:rsidRDefault="00AF7C55" w:rsidP="00AF7C55">
      <w:pPr>
        <w:pStyle w:val="Betreffzeile"/>
        <w:spacing w:after="0"/>
        <w:rPr>
          <w:rFonts w:ascii="Century Gothic" w:hAnsi="Century Gothic"/>
          <w:color w:val="000000"/>
          <w:szCs w:val="22"/>
        </w:rPr>
      </w:pPr>
    </w:p>
    <w:p w:rsidR="00AF7C55" w:rsidRPr="00AF50E2" w:rsidRDefault="00AF7C55" w:rsidP="00AF7C55">
      <w:pPr>
        <w:pStyle w:val="Betreffzeile"/>
        <w:spacing w:after="0"/>
        <w:rPr>
          <w:rFonts w:ascii="Century Gothic" w:hAnsi="Century Gothic"/>
          <w:color w:val="000000"/>
          <w:szCs w:val="22"/>
        </w:rPr>
      </w:pPr>
    </w:p>
    <w:p w:rsidR="008F2C52" w:rsidRDefault="008F2C5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</w:p>
    <w:p w:rsidR="00AF7C55" w:rsidRPr="00AF50E2" w:rsidRDefault="006A03A0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 w:rsidRPr="00AF50E2">
        <w:rPr>
          <w:rFonts w:ascii="Century Gothic" w:hAnsi="Century Gothic" w:cstheme="minorHAnsi"/>
          <w:sz w:val="22"/>
          <w:szCs w:val="22"/>
        </w:rPr>
        <w:t>Liebe Volleyballerinnen und Volleyballer, liebe Freunde und Förderer, lieber Eltern</w:t>
      </w:r>
      <w:r w:rsidR="00AF50E2" w:rsidRPr="00AF50E2">
        <w:rPr>
          <w:rFonts w:ascii="Century Gothic" w:hAnsi="Century Gothic" w:cstheme="minorHAnsi"/>
          <w:sz w:val="22"/>
          <w:szCs w:val="22"/>
        </w:rPr>
        <w:t>,</w:t>
      </w:r>
    </w:p>
    <w:p w:rsidR="00AF50E2" w:rsidRDefault="00AF50E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 w:rsidRPr="00AF50E2">
        <w:rPr>
          <w:rFonts w:ascii="Century Gothic" w:hAnsi="Century Gothic" w:cstheme="minorHAnsi"/>
          <w:sz w:val="22"/>
          <w:szCs w:val="22"/>
        </w:rPr>
        <w:t>zur diesjährigen Versammlung der Volleyballabteilung im Ruderclub Sorpesee laden wir am</w:t>
      </w:r>
    </w:p>
    <w:p w:rsidR="00AF50E2" w:rsidRPr="00AF50E2" w:rsidRDefault="00AF50E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 w:rsidRPr="00AF50E2">
        <w:rPr>
          <w:rFonts w:ascii="Century Gothic" w:hAnsi="Century Gothic" w:cstheme="minorHAnsi"/>
          <w:sz w:val="22"/>
          <w:szCs w:val="22"/>
        </w:rPr>
        <w:t xml:space="preserve"> </w:t>
      </w:r>
    </w:p>
    <w:p w:rsidR="00AF50E2" w:rsidRDefault="00AF50E2" w:rsidP="00AF50E2">
      <w:pPr>
        <w:pStyle w:val="Textkrper"/>
        <w:spacing w:after="0"/>
        <w:jc w:val="center"/>
        <w:rPr>
          <w:rFonts w:ascii="Century Gothic" w:hAnsi="Century Gothic" w:cstheme="minorHAnsi"/>
          <w:sz w:val="18"/>
          <w:szCs w:val="18"/>
        </w:rPr>
      </w:pPr>
      <w:r w:rsidRPr="00AF50E2">
        <w:rPr>
          <w:rFonts w:ascii="Century Gothic" w:hAnsi="Century Gothic" w:cstheme="minorHAnsi"/>
          <w:b/>
          <w:sz w:val="22"/>
          <w:szCs w:val="22"/>
        </w:rPr>
        <w:t>Freitag, den 07. August 2020 um 17.</w:t>
      </w:r>
      <w:r>
        <w:rPr>
          <w:rFonts w:ascii="Century Gothic" w:hAnsi="Century Gothic" w:cstheme="minorHAnsi"/>
          <w:b/>
          <w:sz w:val="22"/>
          <w:szCs w:val="22"/>
        </w:rPr>
        <w:t>0</w:t>
      </w:r>
      <w:r w:rsidRPr="00AF50E2">
        <w:rPr>
          <w:rFonts w:ascii="Century Gothic" w:hAnsi="Century Gothic" w:cstheme="minorHAnsi"/>
          <w:b/>
          <w:sz w:val="22"/>
          <w:szCs w:val="22"/>
        </w:rPr>
        <w:t xml:space="preserve">0 Uhr auf dem Gelände des Bootshauses </w:t>
      </w:r>
      <w:r w:rsidRPr="00AF50E2">
        <w:rPr>
          <w:rFonts w:ascii="Century Gothic" w:hAnsi="Century Gothic" w:cstheme="minorHAnsi"/>
          <w:b/>
          <w:sz w:val="18"/>
          <w:szCs w:val="18"/>
        </w:rPr>
        <w:t>(Am Sorpesee 43</w:t>
      </w:r>
      <w:r w:rsidRPr="00AF50E2">
        <w:rPr>
          <w:rFonts w:ascii="Century Gothic" w:hAnsi="Century Gothic" w:cstheme="minorHAnsi"/>
          <w:sz w:val="18"/>
          <w:szCs w:val="18"/>
        </w:rPr>
        <w:t>)</w:t>
      </w:r>
    </w:p>
    <w:p w:rsidR="00AF50E2" w:rsidRPr="00AF50E2" w:rsidRDefault="00AF50E2" w:rsidP="00AF50E2">
      <w:pPr>
        <w:pStyle w:val="Textkrper"/>
        <w:spacing w:after="0"/>
        <w:jc w:val="center"/>
        <w:rPr>
          <w:rFonts w:ascii="Century Gothic" w:hAnsi="Century Gothic" w:cstheme="minorHAnsi"/>
          <w:sz w:val="18"/>
          <w:szCs w:val="18"/>
        </w:rPr>
      </w:pPr>
    </w:p>
    <w:p w:rsidR="00AF50E2" w:rsidRDefault="00AF50E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 w:rsidRPr="00AF50E2">
        <w:rPr>
          <w:rFonts w:ascii="Century Gothic" w:hAnsi="Century Gothic" w:cstheme="minorHAnsi"/>
          <w:sz w:val="22"/>
          <w:szCs w:val="22"/>
        </w:rPr>
        <w:t>herzlich ein.</w:t>
      </w:r>
    </w:p>
    <w:p w:rsidR="00547E6D" w:rsidRDefault="0025701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Gerne möchten mit dieser Einladung </w:t>
      </w:r>
      <w:r w:rsidR="00547E6D">
        <w:rPr>
          <w:rFonts w:ascii="Century Gothic" w:hAnsi="Century Gothic" w:cstheme="minorHAnsi"/>
          <w:sz w:val="22"/>
          <w:szCs w:val="22"/>
        </w:rPr>
        <w:t xml:space="preserve">besonders </w:t>
      </w:r>
      <w:r>
        <w:rPr>
          <w:rFonts w:ascii="Century Gothic" w:hAnsi="Century Gothic" w:cstheme="minorHAnsi"/>
          <w:sz w:val="22"/>
          <w:szCs w:val="22"/>
        </w:rPr>
        <w:t xml:space="preserve">auch die Eltern ansprechen. </w:t>
      </w:r>
    </w:p>
    <w:p w:rsidR="00257012" w:rsidRDefault="0025701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Inhaltlich sind folgende Punkte geplant:</w:t>
      </w:r>
    </w:p>
    <w:p w:rsidR="00AF50E2" w:rsidRDefault="00AF50E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</w:p>
    <w:p w:rsidR="00257012" w:rsidRDefault="00257012" w:rsidP="00257012">
      <w:pPr>
        <w:pStyle w:val="Textkrper"/>
        <w:numPr>
          <w:ilvl w:val="0"/>
          <w:numId w:val="1"/>
        </w:numPr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Begrüßung</w:t>
      </w:r>
    </w:p>
    <w:p w:rsidR="00257012" w:rsidRDefault="00257012" w:rsidP="00257012">
      <w:pPr>
        <w:pStyle w:val="Textkrper"/>
        <w:numPr>
          <w:ilvl w:val="0"/>
          <w:numId w:val="1"/>
        </w:numPr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Kurzer Rückblick auf die Volleyballsaison 2019/20</w:t>
      </w:r>
    </w:p>
    <w:p w:rsidR="00257012" w:rsidRDefault="00257012" w:rsidP="00257012">
      <w:pPr>
        <w:pStyle w:val="Textkrper"/>
        <w:numPr>
          <w:ilvl w:val="0"/>
          <w:numId w:val="1"/>
        </w:numPr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Organisationsstruktur der Abteilung</w:t>
      </w:r>
    </w:p>
    <w:p w:rsidR="00257012" w:rsidRDefault="00257012" w:rsidP="00257012">
      <w:pPr>
        <w:pStyle w:val="Textkrper"/>
        <w:numPr>
          <w:ilvl w:val="0"/>
          <w:numId w:val="1"/>
        </w:numPr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Finanzen</w:t>
      </w:r>
    </w:p>
    <w:p w:rsidR="00257012" w:rsidRDefault="00257012" w:rsidP="00257012">
      <w:pPr>
        <w:pStyle w:val="Textkrper"/>
        <w:numPr>
          <w:ilvl w:val="0"/>
          <w:numId w:val="1"/>
        </w:numPr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Vorstellung der Spielervertreter/-innen</w:t>
      </w:r>
    </w:p>
    <w:p w:rsidR="00257012" w:rsidRDefault="00257012" w:rsidP="00257012">
      <w:pPr>
        <w:pStyle w:val="Textkrper"/>
        <w:numPr>
          <w:ilvl w:val="0"/>
          <w:numId w:val="1"/>
        </w:numPr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Presse und Öffentlichkeitsarbeit</w:t>
      </w:r>
    </w:p>
    <w:p w:rsidR="00257012" w:rsidRDefault="00257012" w:rsidP="00257012">
      <w:pPr>
        <w:pStyle w:val="Textkrper"/>
        <w:numPr>
          <w:ilvl w:val="0"/>
          <w:numId w:val="1"/>
        </w:numPr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Eure Anliegen, Fragen und Informationen</w:t>
      </w:r>
    </w:p>
    <w:p w:rsidR="00AF50E2" w:rsidRDefault="00AF50E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</w:p>
    <w:p w:rsidR="00AF50E2" w:rsidRDefault="00AF50E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</w:p>
    <w:p w:rsidR="00AF50E2" w:rsidRDefault="00AF50E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Wir bitten die</w:t>
      </w:r>
      <w:r w:rsidR="00257012">
        <w:rPr>
          <w:rFonts w:ascii="Century Gothic" w:hAnsi="Century Gothic" w:cstheme="minorHAnsi"/>
          <w:sz w:val="22"/>
          <w:szCs w:val="22"/>
        </w:rPr>
        <w:t xml:space="preserve"> zum jetzigen Zeitpunkt</w:t>
      </w:r>
      <w:r>
        <w:rPr>
          <w:rFonts w:ascii="Century Gothic" w:hAnsi="Century Gothic" w:cstheme="minorHAnsi"/>
          <w:sz w:val="22"/>
          <w:szCs w:val="22"/>
        </w:rPr>
        <w:t xml:space="preserve"> bestehenden Abstandsregeln von 1,5 m auf dem Gelände des Bootshauses zu befolgen. </w:t>
      </w:r>
    </w:p>
    <w:p w:rsidR="00257012" w:rsidRPr="00AF50E2" w:rsidRDefault="00257012" w:rsidP="00AF7C55">
      <w:pPr>
        <w:pStyle w:val="Textkrper"/>
        <w:spacing w:after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Wir hoffen, dass wird nach der Abt.-Versammlung</w:t>
      </w:r>
      <w:r w:rsidR="00547E6D">
        <w:rPr>
          <w:rFonts w:ascii="Century Gothic" w:hAnsi="Century Gothic" w:cstheme="minorHAnsi"/>
          <w:sz w:val="22"/>
          <w:szCs w:val="22"/>
        </w:rPr>
        <w:t>, sofern noch nicht geschehen,</w:t>
      </w:r>
      <w:r>
        <w:rPr>
          <w:rFonts w:ascii="Century Gothic" w:hAnsi="Century Gothic" w:cstheme="minorHAnsi"/>
          <w:sz w:val="22"/>
          <w:szCs w:val="22"/>
        </w:rPr>
        <w:t xml:space="preserve"> die Mannschaftsfotos für die neue Saison machen können. Daher möchten die Spieler/-innen bitte ihre Trikots mitbringen. </w:t>
      </w:r>
    </w:p>
    <w:p w:rsidR="00AF7C55" w:rsidRPr="00AF50E2" w:rsidRDefault="00AF7C55" w:rsidP="00AF7C55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:rsidR="00AF7C55" w:rsidRPr="00AF50E2" w:rsidRDefault="00AF7C55" w:rsidP="00AF7C55">
      <w:pPr>
        <w:pStyle w:val="Textkrper2"/>
        <w:rPr>
          <w:rFonts w:ascii="Century Gothic" w:hAnsi="Century Gothic"/>
          <w:sz w:val="22"/>
          <w:szCs w:val="22"/>
        </w:rPr>
      </w:pPr>
    </w:p>
    <w:p w:rsidR="00AF7C55" w:rsidRPr="00AF50E2" w:rsidRDefault="00AF7C55" w:rsidP="00AF7C55">
      <w:pPr>
        <w:pStyle w:val="Textkrper2"/>
        <w:rPr>
          <w:rFonts w:ascii="Century Gothic" w:hAnsi="Century Gothic"/>
          <w:color w:val="FF0000"/>
          <w:sz w:val="22"/>
          <w:szCs w:val="22"/>
        </w:rPr>
      </w:pPr>
    </w:p>
    <w:p w:rsidR="00AF7C55" w:rsidRPr="00AF50E2" w:rsidRDefault="00AF7C55" w:rsidP="00AF7C55">
      <w:pPr>
        <w:pStyle w:val="Gruformel"/>
        <w:rPr>
          <w:rFonts w:ascii="Century Gothic" w:hAnsi="Century Gothic"/>
          <w:sz w:val="22"/>
          <w:szCs w:val="22"/>
        </w:rPr>
      </w:pPr>
      <w:r w:rsidRPr="00AF50E2">
        <w:rPr>
          <w:rFonts w:ascii="Century Gothic" w:hAnsi="Century Gothic"/>
          <w:sz w:val="22"/>
          <w:szCs w:val="22"/>
        </w:rPr>
        <w:t xml:space="preserve">Mit </w:t>
      </w:r>
      <w:r w:rsidR="00AF50E2" w:rsidRPr="00AF50E2">
        <w:rPr>
          <w:rFonts w:ascii="Century Gothic" w:hAnsi="Century Gothic"/>
          <w:sz w:val="22"/>
          <w:szCs w:val="22"/>
        </w:rPr>
        <w:t>sportlichen</w:t>
      </w:r>
      <w:r w:rsidRPr="00AF50E2">
        <w:rPr>
          <w:rFonts w:ascii="Century Gothic" w:hAnsi="Century Gothic"/>
          <w:sz w:val="22"/>
          <w:szCs w:val="22"/>
        </w:rPr>
        <w:t xml:space="preserve"> Grüßen</w:t>
      </w:r>
    </w:p>
    <w:p w:rsidR="00AF50E2" w:rsidRPr="00AF50E2" w:rsidRDefault="00AF50E2" w:rsidP="00AF7C55">
      <w:pPr>
        <w:pStyle w:val="Gruformel"/>
        <w:rPr>
          <w:rFonts w:ascii="Century Gothic" w:hAnsi="Century Gothic"/>
          <w:sz w:val="22"/>
          <w:szCs w:val="22"/>
        </w:rPr>
      </w:pPr>
      <w:r w:rsidRPr="00AF50E2">
        <w:rPr>
          <w:rFonts w:ascii="Century Gothic" w:hAnsi="Century Gothic"/>
          <w:sz w:val="22"/>
          <w:szCs w:val="22"/>
        </w:rPr>
        <w:t>Tobias Kleffner</w:t>
      </w:r>
    </w:p>
    <w:p w:rsidR="00AF7C55" w:rsidRPr="00AF50E2" w:rsidRDefault="00AF7C55" w:rsidP="00AF7C55">
      <w:pPr>
        <w:pStyle w:val="Unterschrift"/>
        <w:rPr>
          <w:rFonts w:ascii="Century Gothic" w:hAnsi="Century Gothic"/>
          <w:szCs w:val="22"/>
        </w:rPr>
      </w:pPr>
    </w:p>
    <w:p w:rsidR="00AF7C55" w:rsidRPr="00E11173" w:rsidRDefault="00AF7C55" w:rsidP="00AF7C55">
      <w:pPr>
        <w:pStyle w:val="Unterschrift"/>
        <w:rPr>
          <w:rFonts w:ascii="Century Gothic" w:hAnsi="Century Gothic"/>
          <w:sz w:val="20"/>
        </w:rPr>
      </w:pPr>
    </w:p>
    <w:p w:rsidR="00AF7C55" w:rsidRPr="00E11173" w:rsidRDefault="00AF7C55" w:rsidP="000B2A2F">
      <w:pPr>
        <w:pStyle w:val="Unterschrift"/>
        <w:jc w:val="center"/>
        <w:rPr>
          <w:rFonts w:ascii="Century Gothic" w:hAnsi="Century Gothic"/>
          <w:sz w:val="20"/>
        </w:rPr>
      </w:pPr>
    </w:p>
    <w:p w:rsidR="0045302F" w:rsidRPr="00151E8F" w:rsidRDefault="0045302F">
      <w:pPr>
        <w:rPr>
          <w:rFonts w:ascii="Century Gothic" w:hAnsi="Century Gothic"/>
        </w:rPr>
      </w:pPr>
    </w:p>
    <w:sectPr w:rsidR="0045302F" w:rsidRPr="00151E8F" w:rsidSect="00AF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689" w:right="567" w:bottom="567" w:left="1418" w:header="5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20" w:rsidRDefault="00285220" w:rsidP="00FA76CD">
      <w:pPr>
        <w:pStyle w:val="berschrift"/>
      </w:pPr>
      <w:r>
        <w:separator/>
      </w:r>
    </w:p>
  </w:endnote>
  <w:endnote w:type="continuationSeparator" w:id="0">
    <w:p w:rsidR="00285220" w:rsidRDefault="00285220" w:rsidP="00FA76CD">
      <w:pPr>
        <w:pStyle w:val="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0" w:rsidRDefault="00737F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2268"/>
      <w:gridCol w:w="2126"/>
      <w:gridCol w:w="2977"/>
    </w:tblGrid>
    <w:tr w:rsidR="006C5A84" w:rsidTr="006C5A84">
      <w:tc>
        <w:tcPr>
          <w:tcW w:w="2093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268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126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977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</w:tr>
    <w:tr w:rsidR="006C5A84" w:rsidTr="006C5A84">
      <w:tc>
        <w:tcPr>
          <w:tcW w:w="2093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1. Vorsitzende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Ute Schlecht 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Sträßchen 2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59846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Tel. </w:t>
          </w: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0 29 35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/ 1349</w:t>
          </w:r>
        </w:p>
      </w:tc>
      <w:tc>
        <w:tcPr>
          <w:tcW w:w="2268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2. Vorsitzender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Stefan Feldmann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Brunnenstraße 69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59846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02935 / 79122</w:t>
          </w:r>
        </w:p>
      </w:tc>
      <w:tc>
        <w:tcPr>
          <w:tcW w:w="2126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Schatzmeister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Lothar Schulte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Heuweg 25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59846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02935 / 4696</w:t>
          </w:r>
        </w:p>
      </w:tc>
      <w:tc>
        <w:tcPr>
          <w:tcW w:w="2977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Bankverbindung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Sparkasse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Arnsberg-Sundern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IBAN: DE55 4665 0005 0029 0130 91</w:t>
          </w:r>
          <w:r>
            <w:rPr>
              <w:rFonts w:ascii="Century Gothic" w:hAnsi="Century Gothic"/>
              <w:sz w:val="16"/>
              <w:szCs w:val="16"/>
            </w:rPr>
            <w:br/>
            <w:t>BIC: WELADED1ARN</w:t>
          </w:r>
        </w:p>
      </w:tc>
    </w:tr>
  </w:tbl>
  <w:p w:rsidR="00435F1B" w:rsidRPr="002803AD" w:rsidRDefault="00435F1B" w:rsidP="002803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0" w:rsidRDefault="00737F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20" w:rsidRDefault="00285220" w:rsidP="00FA76CD">
      <w:pPr>
        <w:pStyle w:val="berschrift"/>
      </w:pPr>
      <w:r>
        <w:separator/>
      </w:r>
    </w:p>
  </w:footnote>
  <w:footnote w:type="continuationSeparator" w:id="0">
    <w:p w:rsidR="00285220" w:rsidRDefault="00285220" w:rsidP="00FA76CD">
      <w:pPr>
        <w:pStyle w:val="berschri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0" w:rsidRDefault="00737F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1B" w:rsidRDefault="006A03A0">
    <w:pPr>
      <w:pStyle w:val="Kopfzeile"/>
    </w:pPr>
    <w:r>
      <w:rPr>
        <w:noProof/>
      </w:rPr>
      <w:drawing>
        <wp:inline distT="0" distB="0" distL="0" distR="0">
          <wp:extent cx="6296025" cy="1219200"/>
          <wp:effectExtent l="0" t="0" r="0" b="0"/>
          <wp:docPr id="1" name="Bild 1" descr="briefkopf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offizi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0" w:rsidRDefault="00737F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206"/>
    <w:multiLevelType w:val="hybridMultilevel"/>
    <w:tmpl w:val="D4100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6D"/>
    <w:rsid w:val="000437A6"/>
    <w:rsid w:val="0008246D"/>
    <w:rsid w:val="000B2A2F"/>
    <w:rsid w:val="001514F7"/>
    <w:rsid w:val="00151E8F"/>
    <w:rsid w:val="001842C9"/>
    <w:rsid w:val="00250369"/>
    <w:rsid w:val="00257012"/>
    <w:rsid w:val="002803AD"/>
    <w:rsid w:val="00285220"/>
    <w:rsid w:val="002947CF"/>
    <w:rsid w:val="003355A2"/>
    <w:rsid w:val="00435F1B"/>
    <w:rsid w:val="0045302F"/>
    <w:rsid w:val="00547E6D"/>
    <w:rsid w:val="005510B7"/>
    <w:rsid w:val="005A622A"/>
    <w:rsid w:val="006A03A0"/>
    <w:rsid w:val="006C5A84"/>
    <w:rsid w:val="006E2348"/>
    <w:rsid w:val="00707BD7"/>
    <w:rsid w:val="00737F50"/>
    <w:rsid w:val="007A79C9"/>
    <w:rsid w:val="007B3329"/>
    <w:rsid w:val="007F1AA8"/>
    <w:rsid w:val="0089251D"/>
    <w:rsid w:val="008F2C52"/>
    <w:rsid w:val="009A7378"/>
    <w:rsid w:val="00A13239"/>
    <w:rsid w:val="00A635D3"/>
    <w:rsid w:val="00A65F2B"/>
    <w:rsid w:val="00A74876"/>
    <w:rsid w:val="00AF50E2"/>
    <w:rsid w:val="00AF7C55"/>
    <w:rsid w:val="00B05C5D"/>
    <w:rsid w:val="00C321D8"/>
    <w:rsid w:val="00C700D8"/>
    <w:rsid w:val="00C912BC"/>
    <w:rsid w:val="00C930D8"/>
    <w:rsid w:val="00D31A10"/>
    <w:rsid w:val="00D776CA"/>
    <w:rsid w:val="00E06867"/>
    <w:rsid w:val="00E213D5"/>
    <w:rsid w:val="00EC296A"/>
    <w:rsid w:val="00F27789"/>
    <w:rsid w:val="00F419A9"/>
    <w:rsid w:val="00F46396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1und1.de/SoftPhone" w:url=" " w:name="Rufnumm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8B0AC1"/>
  <w15:chartTrackingRefBased/>
  <w15:docId w15:val="{762E6CA2-695C-4FF4-9B5E-ABE342C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930D8"/>
    <w:pPr>
      <w:keepNext/>
      <w:suppressAutoHyphens w:val="0"/>
      <w:outlineLvl w:val="0"/>
    </w:pPr>
    <w:rPr>
      <w:rFonts w:ascii="OfficinaSans" w:hAnsi="OfficinaSans"/>
      <w:i/>
      <w:sz w:val="20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C930D8"/>
    <w:pPr>
      <w:keepNext/>
      <w:suppressAutoHyphens w:val="0"/>
      <w:outlineLvl w:val="1"/>
    </w:pPr>
    <w:rPr>
      <w:rFonts w:ascii="OfficinaSans" w:hAnsi="OfficinaSans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C930D8"/>
    <w:pPr>
      <w:keepNext/>
      <w:suppressAutoHyphens w:val="0"/>
      <w:outlineLvl w:val="2"/>
    </w:pPr>
    <w:rPr>
      <w:rFonts w:ascii="OfficinaSans" w:hAnsi="OfficinaSans"/>
      <w:b/>
      <w:i/>
      <w:sz w:val="20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C930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2803AD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C930D8"/>
    <w:pPr>
      <w:suppressAutoHyphens w:val="0"/>
      <w:spacing w:after="530"/>
    </w:pPr>
    <w:rPr>
      <w:rFonts w:ascii="VBCOfficinaSans" w:hAnsi="VBCOfficinaSans"/>
      <w:b/>
      <w:sz w:val="22"/>
      <w:szCs w:val="20"/>
      <w:lang w:eastAsia="de-DE"/>
    </w:rPr>
  </w:style>
  <w:style w:type="paragraph" w:styleId="Anrede">
    <w:name w:val="Salutation"/>
    <w:basedOn w:val="Standard"/>
    <w:next w:val="Standard"/>
    <w:rsid w:val="00C930D8"/>
    <w:pPr>
      <w:suppressAutoHyphens w:val="0"/>
    </w:pPr>
    <w:rPr>
      <w:rFonts w:ascii="Frutiger-Roman" w:hAnsi="Frutiger-Roman"/>
      <w:sz w:val="20"/>
      <w:szCs w:val="20"/>
      <w:lang w:eastAsia="de-DE"/>
    </w:rPr>
  </w:style>
  <w:style w:type="paragraph" w:styleId="Gruformel">
    <w:name w:val="Closing"/>
    <w:basedOn w:val="Standard"/>
    <w:rsid w:val="00C930D8"/>
    <w:pPr>
      <w:suppressAutoHyphens w:val="0"/>
    </w:pPr>
    <w:rPr>
      <w:rFonts w:ascii="Frutiger-Roman" w:hAnsi="Frutiger-Roman"/>
      <w:sz w:val="20"/>
      <w:szCs w:val="20"/>
      <w:lang w:eastAsia="de-DE"/>
    </w:rPr>
  </w:style>
  <w:style w:type="paragraph" w:styleId="Unterschrift">
    <w:name w:val="Signature"/>
    <w:basedOn w:val="Standard"/>
    <w:rsid w:val="00C930D8"/>
    <w:pPr>
      <w:suppressAutoHyphens w:val="0"/>
    </w:pPr>
    <w:rPr>
      <w:rFonts w:ascii="VBCOfficinaSans" w:hAnsi="VBCOfficinaSans"/>
      <w:sz w:val="22"/>
      <w:szCs w:val="20"/>
      <w:lang w:eastAsia="de-DE"/>
    </w:rPr>
  </w:style>
  <w:style w:type="paragraph" w:styleId="Textkrper2">
    <w:name w:val="Body Text 2"/>
    <w:basedOn w:val="Standard"/>
    <w:rsid w:val="00C930D8"/>
    <w:pPr>
      <w:suppressAutoHyphens w:val="0"/>
    </w:pPr>
    <w:rPr>
      <w:rFonts w:ascii="Arial" w:hAnsi="Arial"/>
      <w:szCs w:val="20"/>
      <w:lang w:eastAsia="de-DE"/>
    </w:rPr>
  </w:style>
  <w:style w:type="paragraph" w:customStyle="1" w:styleId="Briefkopfadresse">
    <w:name w:val="Briefkopfadresse"/>
    <w:basedOn w:val="Standard"/>
    <w:rsid w:val="00C930D8"/>
    <w:pPr>
      <w:framePr w:wrap="notBeside" w:vAnchor="page" w:hAnchor="text" w:y="3369"/>
      <w:suppressAutoHyphens w:val="0"/>
      <w:spacing w:line="240" w:lineRule="atLeast"/>
      <w:jc w:val="both"/>
    </w:pPr>
    <w:rPr>
      <w:rFonts w:ascii="Garamond" w:hAnsi="Garamond"/>
      <w:kern w:val="18"/>
      <w:sz w:val="20"/>
      <w:szCs w:val="20"/>
      <w:lang w:eastAsia="de-DE"/>
    </w:rPr>
  </w:style>
  <w:style w:type="character" w:customStyle="1" w:styleId="FuzeileZchn">
    <w:name w:val="Fußzeile Zchn"/>
    <w:link w:val="Fuzeile"/>
    <w:rsid w:val="00EC29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ffner\Desktop\Vorlage_Brief%20RC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 RCS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Ruderclub Sorpesee 1956 e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Ruderclub Sorpesee 1956 e</dc:title>
  <dc:subject/>
  <dc:creator>Tobias Kleffner</dc:creator>
  <cp:keywords/>
  <cp:lastModifiedBy>Tobias Kleffner</cp:lastModifiedBy>
  <cp:revision>9</cp:revision>
  <cp:lastPrinted>2020-06-12T07:14:00Z</cp:lastPrinted>
  <dcterms:created xsi:type="dcterms:W3CDTF">2020-06-09T08:41:00Z</dcterms:created>
  <dcterms:modified xsi:type="dcterms:W3CDTF">2020-06-26T07:16:00Z</dcterms:modified>
</cp:coreProperties>
</file>