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55" w:rsidRPr="00E11173" w:rsidRDefault="00AF7C55" w:rsidP="00AF7C55">
      <w:pPr>
        <w:pStyle w:val="berschrift1"/>
        <w:rPr>
          <w:rFonts w:ascii="Century Gothic" w:hAnsi="Century Gothic"/>
          <w:i w:val="0"/>
          <w:color w:val="FF0000"/>
          <w:u w:val="single"/>
        </w:rPr>
      </w:pPr>
    </w:p>
    <w:p w:rsidR="00AF7C55" w:rsidRPr="00E11173" w:rsidRDefault="00AF7C55" w:rsidP="00AF7C55">
      <w:pPr>
        <w:pStyle w:val="berschrift4"/>
        <w:rPr>
          <w:rFonts w:ascii="Century Gothic" w:hAnsi="Century Gothic" w:cs="Arial"/>
          <w:sz w:val="12"/>
          <w:u w:val="single"/>
        </w:rPr>
      </w:pPr>
      <w:r w:rsidRPr="00E11173">
        <w:rPr>
          <w:rFonts w:ascii="Century Gothic" w:hAnsi="Century Gothic" w:cs="Arial"/>
          <w:sz w:val="12"/>
          <w:u w:val="single"/>
        </w:rPr>
        <w:t xml:space="preserve">Ruderclub Sorpesee </w:t>
      </w:r>
      <w:smartTag w:uri="schemas.1und1.de/SoftPhone" w:element="Rufnummer">
        <w:r w:rsidRPr="00E11173">
          <w:rPr>
            <w:rFonts w:ascii="Century Gothic" w:hAnsi="Century Gothic" w:cs="Arial"/>
            <w:sz w:val="12"/>
            <w:u w:val="single"/>
          </w:rPr>
          <w:t>1956</w:t>
        </w:r>
      </w:smartTag>
      <w:r w:rsidRPr="00E11173">
        <w:rPr>
          <w:rFonts w:ascii="Century Gothic" w:hAnsi="Century Gothic" w:cs="Arial"/>
          <w:sz w:val="12"/>
          <w:u w:val="single"/>
        </w:rPr>
        <w:t xml:space="preserve"> e.V. - </w:t>
      </w:r>
      <w:smartTag w:uri="urn:schemas-microsoft-com:office:smarttags" w:element="PersonName">
        <w:r w:rsidRPr="00E11173">
          <w:rPr>
            <w:rFonts w:ascii="Century Gothic" w:hAnsi="Century Gothic" w:cs="Arial"/>
            <w:sz w:val="12"/>
            <w:u w:val="single"/>
          </w:rPr>
          <w:t>Ute Schlecht</w:t>
        </w:r>
      </w:smartTag>
      <w:r w:rsidRPr="00E11173">
        <w:rPr>
          <w:rFonts w:ascii="Century Gothic" w:hAnsi="Century Gothic" w:cs="Arial"/>
          <w:sz w:val="12"/>
          <w:u w:val="single"/>
        </w:rPr>
        <w:t xml:space="preserve"> - Sträßchen 2 – </w:t>
      </w:r>
      <w:smartTag w:uri="schemas.1und1.de/SoftPhone" w:element="Rufnummer">
        <w:r w:rsidRPr="00E11173">
          <w:rPr>
            <w:rFonts w:ascii="Century Gothic" w:hAnsi="Century Gothic" w:cs="Arial"/>
            <w:sz w:val="12"/>
            <w:u w:val="single"/>
          </w:rPr>
          <w:t>59846</w:t>
        </w:r>
      </w:smartTag>
      <w:r w:rsidRPr="00E11173">
        <w:rPr>
          <w:rFonts w:ascii="Century Gothic" w:hAnsi="Century Gothic" w:cs="Arial"/>
          <w:sz w:val="12"/>
          <w:u w:val="single"/>
        </w:rPr>
        <w:t xml:space="preserve"> Sundern</w:t>
      </w:r>
    </w:p>
    <w:p w:rsidR="00AF7C55" w:rsidRPr="00BE4455" w:rsidRDefault="00AF7C55" w:rsidP="00AF7C55">
      <w:pPr>
        <w:pStyle w:val="berschrift3"/>
        <w:tabs>
          <w:tab w:val="left" w:pos="5670"/>
        </w:tabs>
        <w:rPr>
          <w:rFonts w:ascii="Century Gothic" w:hAnsi="Century Gothic"/>
          <w:i w:val="0"/>
          <w:u w:val="single"/>
        </w:rPr>
      </w:pPr>
      <w:r w:rsidRPr="00E11173">
        <w:rPr>
          <w:rFonts w:ascii="Century Gothic" w:hAnsi="Century Gothic"/>
          <w:i w:val="0"/>
        </w:rPr>
        <w:tab/>
      </w:r>
      <w:r w:rsidRPr="00E11173">
        <w:rPr>
          <w:rFonts w:ascii="Century Gothic" w:hAnsi="Century Gothic"/>
          <w:i w:val="0"/>
          <w:u w:val="single"/>
        </w:rPr>
        <w:t>Ihr Ansprechpartner:</w:t>
      </w:r>
      <w:r w:rsidR="00BE4455">
        <w:rPr>
          <w:rFonts w:ascii="Century Gothic" w:hAnsi="Century Gothic"/>
          <w:i w:val="0"/>
          <w:u w:val="single"/>
        </w:rPr>
        <w:t xml:space="preserve"> </w:t>
      </w:r>
      <w:r w:rsidRPr="00E11173">
        <w:rPr>
          <w:rFonts w:ascii="Century Gothic" w:hAnsi="Century Gothic"/>
          <w:b w:val="0"/>
          <w:i w:val="0"/>
        </w:rPr>
        <w:t xml:space="preserve"> </w:t>
      </w:r>
    </w:p>
    <w:p w:rsidR="00AF7C55" w:rsidRDefault="00BE4455" w:rsidP="00BE4455">
      <w:pPr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>An die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Tobias Kleffner</w:t>
      </w:r>
    </w:p>
    <w:p w:rsidR="00BE4455" w:rsidRDefault="00BE4455" w:rsidP="00BE4455">
      <w:pPr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>Mitglieder de</w:t>
      </w:r>
      <w:r w:rsidR="00595487">
        <w:rPr>
          <w:rFonts w:ascii="Century Gothic" w:hAnsi="Century Gothic"/>
        </w:rPr>
        <w:t>r Volleyballabteilung</w:t>
      </w:r>
      <w:r w:rsidR="00595487">
        <w:rPr>
          <w:rFonts w:ascii="Century Gothic" w:hAnsi="Century Gothic"/>
        </w:rPr>
        <w:tab/>
      </w:r>
      <w:r w:rsidR="00595487">
        <w:rPr>
          <w:rFonts w:ascii="Century Gothic" w:hAnsi="Century Gothic"/>
        </w:rPr>
        <w:tab/>
      </w:r>
      <w:r w:rsidR="00595487">
        <w:rPr>
          <w:rFonts w:ascii="Century Gothic" w:hAnsi="Century Gothic"/>
        </w:rPr>
        <w:tab/>
        <w:t>Tel. 015</w:t>
      </w:r>
      <w:r>
        <w:rPr>
          <w:rFonts w:ascii="Century Gothic" w:hAnsi="Century Gothic"/>
        </w:rPr>
        <w:t>1-70604387</w:t>
      </w:r>
    </w:p>
    <w:p w:rsidR="00BE4455" w:rsidRPr="00E11173" w:rsidRDefault="00BE4455" w:rsidP="00AF7C55">
      <w:pPr>
        <w:tabs>
          <w:tab w:val="left" w:pos="6300"/>
        </w:tabs>
        <w:ind w:right="-180"/>
        <w:rPr>
          <w:rFonts w:ascii="Century Gothic" w:hAnsi="Century Gothic"/>
        </w:rPr>
      </w:pPr>
      <w:r>
        <w:rPr>
          <w:rFonts w:ascii="Century Gothic" w:hAnsi="Century Gothic"/>
        </w:rPr>
        <w:t>im Ruderclub Sorpesee</w:t>
      </w:r>
    </w:p>
    <w:p w:rsidR="00AF7C55" w:rsidRPr="00E11173" w:rsidRDefault="00AF7C55" w:rsidP="00AF7C55">
      <w:pPr>
        <w:pStyle w:val="berschrift3"/>
        <w:tabs>
          <w:tab w:val="left" w:pos="5670"/>
        </w:tabs>
        <w:rPr>
          <w:rFonts w:ascii="Century Gothic" w:hAnsi="Century Gothic"/>
          <w:b w:val="0"/>
          <w:i w:val="0"/>
          <w:color w:val="000000"/>
        </w:rPr>
      </w:pPr>
      <w:r w:rsidRPr="00E11173">
        <w:rPr>
          <w:rFonts w:ascii="Century Gothic" w:hAnsi="Century Gothic"/>
          <w:b w:val="0"/>
          <w:i w:val="0"/>
          <w:color w:val="000000"/>
        </w:rPr>
        <w:tab/>
      </w:r>
    </w:p>
    <w:p w:rsidR="00BE4455" w:rsidRDefault="00BE4455" w:rsidP="00AF7C55">
      <w:pPr>
        <w:jc w:val="right"/>
      </w:pPr>
    </w:p>
    <w:p w:rsidR="00BE4455" w:rsidRDefault="00BE4455" w:rsidP="00AF7C55">
      <w:pPr>
        <w:jc w:val="right"/>
      </w:pPr>
    </w:p>
    <w:p w:rsidR="00AF7C55" w:rsidRPr="00E11173" w:rsidRDefault="00AF7C55" w:rsidP="00AF7C55">
      <w:pPr>
        <w:jc w:val="right"/>
        <w:rPr>
          <w:rFonts w:ascii="Century Gothic" w:hAnsi="Century Gothic"/>
        </w:rPr>
      </w:pPr>
      <w:r w:rsidRPr="00E11173">
        <w:tab/>
      </w:r>
      <w:r w:rsidRPr="00E11173">
        <w:tab/>
      </w:r>
      <w:r w:rsidRPr="00E11173">
        <w:tab/>
      </w:r>
      <w:r w:rsidRPr="00E11173">
        <w:rPr>
          <w:rFonts w:ascii="Century Gothic" w:hAnsi="Century Gothic"/>
        </w:rPr>
        <w:fldChar w:fldCharType="begin">
          <w:ffData>
            <w:name w:val="Text6"/>
            <w:enabled w:val="0"/>
            <w:calcOnExit w:val="0"/>
            <w:textInput>
              <w:type w:val="currentDate"/>
            </w:textInput>
          </w:ffData>
        </w:fldChar>
      </w:r>
      <w:r w:rsidRPr="00E11173">
        <w:rPr>
          <w:rFonts w:ascii="Century Gothic" w:hAnsi="Century Gothic"/>
        </w:rPr>
        <w:instrText xml:space="preserve"> FORMTEXT </w:instrText>
      </w:r>
      <w:r w:rsidRPr="00E11173">
        <w:rPr>
          <w:rFonts w:ascii="Century Gothic" w:hAnsi="Century Gothic"/>
        </w:rPr>
        <w:fldChar w:fldCharType="begin"/>
      </w:r>
      <w:r w:rsidRPr="00E11173">
        <w:rPr>
          <w:rFonts w:ascii="Century Gothic" w:hAnsi="Century Gothic"/>
        </w:rPr>
        <w:instrText xml:space="preserve"> DATE  </w:instrText>
      </w:r>
      <w:r w:rsidRPr="00E11173">
        <w:rPr>
          <w:rFonts w:ascii="Century Gothic" w:hAnsi="Century Gothic"/>
        </w:rPr>
        <w:fldChar w:fldCharType="separate"/>
      </w:r>
      <w:r w:rsidR="009C4CBE">
        <w:rPr>
          <w:rFonts w:ascii="Century Gothic" w:hAnsi="Century Gothic"/>
          <w:noProof/>
        </w:rPr>
        <w:instrText>01.08.2019</w:instrText>
      </w:r>
      <w:r w:rsidRPr="00E11173">
        <w:rPr>
          <w:rFonts w:ascii="Century Gothic" w:hAnsi="Century Gothic"/>
        </w:rPr>
        <w:fldChar w:fldCharType="end"/>
      </w:r>
      <w:r w:rsidRPr="00E11173">
        <w:rPr>
          <w:rFonts w:ascii="Century Gothic" w:hAnsi="Century Gothic"/>
        </w:rPr>
      </w:r>
      <w:r w:rsidRPr="00E11173">
        <w:rPr>
          <w:rFonts w:ascii="Century Gothic" w:hAnsi="Century Gothic"/>
        </w:rPr>
        <w:fldChar w:fldCharType="separate"/>
      </w:r>
      <w:r w:rsidR="009C4CBE">
        <w:rPr>
          <w:rFonts w:ascii="Century Gothic" w:hAnsi="Century Gothic"/>
          <w:noProof/>
        </w:rPr>
        <w:t>01.08.2019</w:t>
      </w:r>
      <w:r w:rsidRPr="00E11173">
        <w:rPr>
          <w:rFonts w:ascii="Century Gothic" w:hAnsi="Century Gothic"/>
        </w:rPr>
        <w:fldChar w:fldCharType="end"/>
      </w:r>
    </w:p>
    <w:p w:rsidR="00AF7C55" w:rsidRPr="00E11173" w:rsidRDefault="00AF7C55" w:rsidP="00AF7C55">
      <w:pPr>
        <w:pStyle w:val="Betreffzeile"/>
        <w:spacing w:after="0"/>
        <w:rPr>
          <w:rFonts w:ascii="Century Gothic" w:hAnsi="Century Gothic"/>
          <w:color w:val="FF0000"/>
          <w:sz w:val="20"/>
        </w:rPr>
      </w:pPr>
    </w:p>
    <w:p w:rsidR="00AF7C55" w:rsidRPr="00E11173" w:rsidRDefault="00AF7C55" w:rsidP="00AF7C55">
      <w:pPr>
        <w:pStyle w:val="Betreffzeile"/>
        <w:spacing w:after="0"/>
        <w:rPr>
          <w:rFonts w:ascii="Century Gothic" w:hAnsi="Century Gothic"/>
          <w:color w:val="FF0000"/>
          <w:sz w:val="20"/>
        </w:rPr>
      </w:pPr>
    </w:p>
    <w:p w:rsidR="00AF7C55" w:rsidRPr="00E11173" w:rsidRDefault="00BE4455" w:rsidP="00AF7C55">
      <w:pPr>
        <w:pStyle w:val="Betreffzeile"/>
        <w:spacing w:after="0"/>
        <w:rPr>
          <w:rFonts w:ascii="Century Gothic" w:hAnsi="Century Gothic"/>
          <w:color w:val="000000"/>
          <w:sz w:val="28"/>
          <w:szCs w:val="28"/>
        </w:rPr>
      </w:pPr>
      <w:bookmarkStart w:id="0" w:name="Text7"/>
      <w:r>
        <w:rPr>
          <w:rFonts w:ascii="Century Gothic" w:hAnsi="Century Gothic"/>
          <w:sz w:val="28"/>
          <w:szCs w:val="28"/>
        </w:rPr>
        <w:t xml:space="preserve">Einladung zur Abteilungsversammlung Volleyball </w:t>
      </w:r>
      <w:bookmarkEnd w:id="0"/>
    </w:p>
    <w:p w:rsidR="00AF7C55" w:rsidRPr="00E11173" w:rsidRDefault="00AF7C55" w:rsidP="00AF7C55">
      <w:pPr>
        <w:pStyle w:val="Betreffzeile"/>
        <w:spacing w:after="0"/>
        <w:rPr>
          <w:rFonts w:ascii="Century Gothic" w:hAnsi="Century Gothic"/>
          <w:color w:val="000000"/>
          <w:sz w:val="20"/>
        </w:rPr>
      </w:pPr>
    </w:p>
    <w:p w:rsidR="00BE4455" w:rsidRDefault="00BE4455" w:rsidP="00BE4455">
      <w:pPr>
        <w:pStyle w:val="Betreffzeile"/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</w:p>
    <w:p w:rsidR="00BE4455" w:rsidRDefault="00BE4455" w:rsidP="00BE4455">
      <w:pPr>
        <w:pStyle w:val="Betreffzeile"/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</w:p>
    <w:p w:rsidR="00BE4455" w:rsidRDefault="00BE4455" w:rsidP="00BE4455">
      <w:pPr>
        <w:pStyle w:val="Betreffzeile"/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  <w:r w:rsidRPr="00BE4455">
        <w:rPr>
          <w:rFonts w:ascii="Century Gothic" w:hAnsi="Century Gothic"/>
          <w:b w:val="0"/>
          <w:color w:val="000000"/>
          <w:sz w:val="24"/>
          <w:szCs w:val="24"/>
        </w:rPr>
        <w:t>Liebe Volleyballerinnen und Volleyballer,</w:t>
      </w:r>
    </w:p>
    <w:p w:rsidR="00BE4455" w:rsidRDefault="00BE4455" w:rsidP="00BE4455">
      <w:pPr>
        <w:pStyle w:val="Betreffzeile"/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  <w:r>
        <w:rPr>
          <w:rFonts w:ascii="Century Gothic" w:hAnsi="Century Gothic"/>
          <w:b w:val="0"/>
          <w:color w:val="000000"/>
          <w:sz w:val="24"/>
          <w:szCs w:val="24"/>
        </w:rPr>
        <w:t>zur diesjährigen Versammlung der Volleyballabteilung im Ruderclub Sorpesee laden wir Spieler*innen, Trainer*innen und Förderer am</w:t>
      </w:r>
    </w:p>
    <w:p w:rsidR="00BE4455" w:rsidRDefault="00BE4455" w:rsidP="00BE4455">
      <w:pPr>
        <w:pStyle w:val="Betreffzeile"/>
        <w:spacing w:after="0"/>
        <w:jc w:val="center"/>
        <w:rPr>
          <w:rFonts w:ascii="Century Gothic" w:hAnsi="Century Gothic"/>
          <w:color w:val="000000"/>
          <w:sz w:val="24"/>
          <w:szCs w:val="24"/>
        </w:rPr>
      </w:pPr>
    </w:p>
    <w:p w:rsidR="00BE4455" w:rsidRPr="00BE4455" w:rsidRDefault="00BE4455" w:rsidP="00BE4455">
      <w:pPr>
        <w:pStyle w:val="Betreffzeile"/>
        <w:spacing w:after="0"/>
        <w:jc w:val="center"/>
        <w:rPr>
          <w:rFonts w:ascii="Century Gothic" w:hAnsi="Century Gothic"/>
          <w:color w:val="000000"/>
          <w:sz w:val="24"/>
          <w:szCs w:val="24"/>
        </w:rPr>
      </w:pPr>
      <w:r w:rsidRPr="00BE4455">
        <w:rPr>
          <w:rFonts w:ascii="Century Gothic" w:hAnsi="Century Gothic"/>
          <w:color w:val="000000"/>
          <w:sz w:val="24"/>
          <w:szCs w:val="24"/>
        </w:rPr>
        <w:t>Freitag, den 30. August 2019 um 17.30 Uhr in der Sporthalle Langscheid</w:t>
      </w:r>
    </w:p>
    <w:p w:rsidR="00BE4455" w:rsidRDefault="00BE4455" w:rsidP="00BE4455">
      <w:pPr>
        <w:pStyle w:val="Betreffzeile"/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</w:p>
    <w:p w:rsidR="00BE4455" w:rsidRDefault="00BE4455" w:rsidP="00BE4455">
      <w:pPr>
        <w:pStyle w:val="Betreffzeile"/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  <w:r>
        <w:rPr>
          <w:rFonts w:ascii="Century Gothic" w:hAnsi="Century Gothic"/>
          <w:b w:val="0"/>
          <w:color w:val="000000"/>
          <w:sz w:val="24"/>
          <w:szCs w:val="24"/>
        </w:rPr>
        <w:t xml:space="preserve">herzlich ein. </w:t>
      </w:r>
    </w:p>
    <w:p w:rsidR="00BE4455" w:rsidRDefault="00BE4455" w:rsidP="00BE4455">
      <w:pPr>
        <w:pStyle w:val="Betreffzeile"/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</w:p>
    <w:p w:rsidR="00BE4455" w:rsidRDefault="00FA0DB7" w:rsidP="00BE4455">
      <w:pPr>
        <w:pStyle w:val="Betreffzeile"/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  <w:r>
        <w:rPr>
          <w:rFonts w:ascii="Century Gothic" w:hAnsi="Century Gothic"/>
          <w:b w:val="0"/>
          <w:color w:val="000000"/>
          <w:sz w:val="24"/>
          <w:szCs w:val="24"/>
        </w:rPr>
        <w:t xml:space="preserve">Achtung: </w:t>
      </w:r>
      <w:r w:rsidR="00BE4455">
        <w:rPr>
          <w:rFonts w:ascii="Century Gothic" w:hAnsi="Century Gothic"/>
          <w:b w:val="0"/>
          <w:color w:val="000000"/>
          <w:sz w:val="24"/>
          <w:szCs w:val="24"/>
        </w:rPr>
        <w:t xml:space="preserve">Ab </w:t>
      </w:r>
      <w:r w:rsidR="00BE4455" w:rsidRPr="00FA0DB7">
        <w:rPr>
          <w:rFonts w:ascii="Century Gothic" w:hAnsi="Century Gothic"/>
          <w:color w:val="000000"/>
          <w:sz w:val="24"/>
          <w:szCs w:val="24"/>
        </w:rPr>
        <w:t>16.30 Uhr</w:t>
      </w:r>
      <w:r w:rsidR="00BE4455">
        <w:rPr>
          <w:rFonts w:ascii="Century Gothic" w:hAnsi="Century Gothic"/>
          <w:b w:val="0"/>
          <w:color w:val="000000"/>
          <w:sz w:val="24"/>
          <w:szCs w:val="24"/>
        </w:rPr>
        <w:t xml:space="preserve"> werden die Mannschaftsfotos für die neue Saison gemacht. Hierzu möchten die Spieler*innen bitte ihre Trikots mitbringen. Genauere Absprachen</w:t>
      </w:r>
      <w:r>
        <w:rPr>
          <w:rFonts w:ascii="Century Gothic" w:hAnsi="Century Gothic"/>
          <w:b w:val="0"/>
          <w:color w:val="000000"/>
          <w:sz w:val="24"/>
          <w:szCs w:val="24"/>
        </w:rPr>
        <w:t xml:space="preserve"> erfolgen über die jeweiligen Trainer.</w:t>
      </w:r>
    </w:p>
    <w:p w:rsidR="00FA0DB7" w:rsidRDefault="00FA0DB7" w:rsidP="00BE4455">
      <w:pPr>
        <w:pStyle w:val="Betreffzeile"/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</w:p>
    <w:p w:rsidR="00FA0DB7" w:rsidRDefault="00FA0DB7" w:rsidP="008E0583">
      <w:pPr>
        <w:pStyle w:val="Betreffzeile"/>
        <w:numPr>
          <w:ilvl w:val="0"/>
          <w:numId w:val="1"/>
        </w:numPr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  <w:r>
        <w:rPr>
          <w:rFonts w:ascii="Century Gothic" w:hAnsi="Century Gothic"/>
          <w:b w:val="0"/>
          <w:color w:val="000000"/>
          <w:sz w:val="24"/>
          <w:szCs w:val="24"/>
        </w:rPr>
        <w:t>Tagesordnung</w:t>
      </w:r>
    </w:p>
    <w:p w:rsidR="00FA0DB7" w:rsidRDefault="00FA0DB7" w:rsidP="008E0583">
      <w:pPr>
        <w:pStyle w:val="Betreffzeile"/>
        <w:numPr>
          <w:ilvl w:val="0"/>
          <w:numId w:val="1"/>
        </w:numPr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  <w:r>
        <w:rPr>
          <w:rFonts w:ascii="Century Gothic" w:hAnsi="Century Gothic"/>
          <w:b w:val="0"/>
          <w:color w:val="000000"/>
          <w:sz w:val="24"/>
          <w:szCs w:val="24"/>
        </w:rPr>
        <w:t>Kurzer Rückblick auf die Volleyballsaison 2018/19</w:t>
      </w:r>
    </w:p>
    <w:p w:rsidR="008E0583" w:rsidRDefault="008E0583" w:rsidP="008E0583">
      <w:pPr>
        <w:pStyle w:val="Betreffzeile"/>
        <w:numPr>
          <w:ilvl w:val="0"/>
          <w:numId w:val="1"/>
        </w:numPr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  <w:r>
        <w:rPr>
          <w:rFonts w:ascii="Century Gothic" w:hAnsi="Century Gothic"/>
          <w:b w:val="0"/>
          <w:color w:val="000000"/>
          <w:sz w:val="24"/>
          <w:szCs w:val="24"/>
        </w:rPr>
        <w:t>Rückblick Beachwoche</w:t>
      </w:r>
    </w:p>
    <w:p w:rsidR="008E0583" w:rsidRDefault="00FA0DB7" w:rsidP="00842BAC">
      <w:pPr>
        <w:pStyle w:val="Betreffzeile"/>
        <w:numPr>
          <w:ilvl w:val="0"/>
          <w:numId w:val="1"/>
        </w:numPr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  <w:r w:rsidRPr="008E0583">
        <w:rPr>
          <w:rFonts w:ascii="Century Gothic" w:hAnsi="Century Gothic"/>
          <w:b w:val="0"/>
          <w:color w:val="000000"/>
          <w:sz w:val="24"/>
          <w:szCs w:val="24"/>
        </w:rPr>
        <w:t>Ausblick auf die Volleyballsaison 2019/20 (Trainingsgruppen,</w:t>
      </w:r>
      <w:r w:rsidR="008E0583" w:rsidRPr="008E0583">
        <w:rPr>
          <w:rFonts w:ascii="Century Gothic" w:hAnsi="Century Gothic"/>
          <w:b w:val="0"/>
          <w:color w:val="000000"/>
          <w:sz w:val="24"/>
          <w:szCs w:val="24"/>
        </w:rPr>
        <w:t xml:space="preserve"> Trainingszeiten,</w:t>
      </w:r>
      <w:r w:rsidRPr="008E0583">
        <w:rPr>
          <w:rFonts w:ascii="Century Gothic" w:hAnsi="Century Gothic"/>
          <w:b w:val="0"/>
          <w:color w:val="000000"/>
          <w:sz w:val="24"/>
          <w:szCs w:val="24"/>
        </w:rPr>
        <w:t xml:space="preserve"> Meldungen,…)</w:t>
      </w:r>
    </w:p>
    <w:p w:rsidR="008E0583" w:rsidRDefault="008E0583" w:rsidP="00842BAC">
      <w:pPr>
        <w:pStyle w:val="Betreffzeile"/>
        <w:numPr>
          <w:ilvl w:val="0"/>
          <w:numId w:val="1"/>
        </w:numPr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  <w:r>
        <w:rPr>
          <w:rFonts w:ascii="Century Gothic" w:hAnsi="Century Gothic"/>
          <w:b w:val="0"/>
          <w:color w:val="000000"/>
          <w:sz w:val="24"/>
          <w:szCs w:val="24"/>
        </w:rPr>
        <w:t>Unser Leitbild im RCS</w:t>
      </w:r>
    </w:p>
    <w:p w:rsidR="00FA0DB7" w:rsidRDefault="00FA0DB7" w:rsidP="00842BAC">
      <w:pPr>
        <w:pStyle w:val="Betreffzeile"/>
        <w:numPr>
          <w:ilvl w:val="0"/>
          <w:numId w:val="1"/>
        </w:numPr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  <w:r w:rsidRPr="008E0583">
        <w:rPr>
          <w:rFonts w:ascii="Century Gothic" w:hAnsi="Century Gothic"/>
          <w:b w:val="0"/>
          <w:color w:val="000000"/>
          <w:sz w:val="24"/>
          <w:szCs w:val="24"/>
        </w:rPr>
        <w:t>Aufgaben und Wahl eines Spielervertreters und Spielervertreterin</w:t>
      </w:r>
    </w:p>
    <w:p w:rsidR="009C4CBE" w:rsidRPr="008E0583" w:rsidRDefault="009C4CBE" w:rsidP="00842BAC">
      <w:pPr>
        <w:pStyle w:val="Betreffzeile"/>
        <w:numPr>
          <w:ilvl w:val="0"/>
          <w:numId w:val="1"/>
        </w:numPr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  <w:r>
        <w:rPr>
          <w:rFonts w:ascii="Century Gothic" w:hAnsi="Century Gothic"/>
          <w:b w:val="0"/>
          <w:color w:val="000000"/>
          <w:sz w:val="24"/>
          <w:szCs w:val="24"/>
        </w:rPr>
        <w:t>Presse- und Öffentlichkeitsarbeit</w:t>
      </w:r>
    </w:p>
    <w:p w:rsidR="00FA0DB7" w:rsidRPr="00BE4455" w:rsidRDefault="00FA0DB7" w:rsidP="008E0583">
      <w:pPr>
        <w:pStyle w:val="Betreffzeile"/>
        <w:numPr>
          <w:ilvl w:val="0"/>
          <w:numId w:val="1"/>
        </w:numPr>
        <w:spacing w:after="0"/>
        <w:rPr>
          <w:rFonts w:ascii="Century Gothic" w:hAnsi="Century Gothic"/>
          <w:b w:val="0"/>
          <w:color w:val="000000"/>
          <w:sz w:val="24"/>
          <w:szCs w:val="24"/>
        </w:rPr>
      </w:pPr>
      <w:r>
        <w:rPr>
          <w:rFonts w:ascii="Century Gothic" w:hAnsi="Century Gothic"/>
          <w:b w:val="0"/>
          <w:color w:val="000000"/>
          <w:sz w:val="24"/>
          <w:szCs w:val="24"/>
        </w:rPr>
        <w:t>Eure Anliegen, Fragen und Informationen</w:t>
      </w:r>
    </w:p>
    <w:p w:rsidR="00BE4455" w:rsidRPr="00E11173" w:rsidRDefault="00BE4455" w:rsidP="00BE4455">
      <w:pPr>
        <w:pStyle w:val="Betreffzeile"/>
        <w:spacing w:after="0"/>
        <w:rPr>
          <w:rFonts w:ascii="Century Gothic" w:hAnsi="Century Gothic"/>
          <w:color w:val="000000"/>
          <w:sz w:val="20"/>
        </w:rPr>
      </w:pPr>
    </w:p>
    <w:p w:rsidR="008E0583" w:rsidRDefault="008E0583" w:rsidP="00AF7C55">
      <w:pPr>
        <w:pStyle w:val="Gruformel"/>
        <w:rPr>
          <w:rFonts w:ascii="Century Gothic" w:hAnsi="Century Gothic"/>
          <w:szCs w:val="24"/>
          <w:lang w:eastAsia="ar-SA"/>
        </w:rPr>
      </w:pPr>
      <w:bookmarkStart w:id="1" w:name="_GoBack"/>
      <w:bookmarkEnd w:id="1"/>
    </w:p>
    <w:p w:rsidR="00AF7C55" w:rsidRPr="008E0583" w:rsidRDefault="00AF7C55" w:rsidP="00AF7C55">
      <w:pPr>
        <w:pStyle w:val="Gruformel"/>
        <w:rPr>
          <w:rFonts w:ascii="Century Gothic" w:hAnsi="Century Gothic"/>
          <w:sz w:val="24"/>
          <w:szCs w:val="24"/>
        </w:rPr>
      </w:pPr>
      <w:r w:rsidRPr="008E0583">
        <w:rPr>
          <w:rFonts w:ascii="Century Gothic" w:hAnsi="Century Gothic"/>
          <w:sz w:val="24"/>
          <w:szCs w:val="24"/>
        </w:rPr>
        <w:t xml:space="preserve">Mit </w:t>
      </w:r>
      <w:r w:rsidR="00BE4455" w:rsidRPr="008E0583">
        <w:rPr>
          <w:rFonts w:ascii="Century Gothic" w:hAnsi="Century Gothic"/>
          <w:sz w:val="24"/>
          <w:szCs w:val="24"/>
        </w:rPr>
        <w:t>sportlichen</w:t>
      </w:r>
      <w:r w:rsidRPr="008E0583">
        <w:rPr>
          <w:rFonts w:ascii="Century Gothic" w:hAnsi="Century Gothic"/>
          <w:sz w:val="24"/>
          <w:szCs w:val="24"/>
        </w:rPr>
        <w:t xml:space="preserve"> Grüßen</w:t>
      </w:r>
    </w:p>
    <w:p w:rsidR="008E0583" w:rsidRPr="008E0583" w:rsidRDefault="008E0583" w:rsidP="00AF7C55">
      <w:pPr>
        <w:pStyle w:val="Gruformel"/>
        <w:rPr>
          <w:rFonts w:ascii="Century Gothic" w:hAnsi="Century Gothic"/>
          <w:sz w:val="24"/>
          <w:szCs w:val="24"/>
        </w:rPr>
      </w:pPr>
      <w:r w:rsidRPr="008E0583">
        <w:rPr>
          <w:rFonts w:ascii="Century Gothic" w:hAnsi="Century Gothic"/>
          <w:sz w:val="24"/>
          <w:szCs w:val="24"/>
        </w:rPr>
        <w:t>Tobias Kleffner</w:t>
      </w:r>
    </w:p>
    <w:p w:rsidR="00AF7C55" w:rsidRPr="00E11173" w:rsidRDefault="00AF7C55" w:rsidP="00AF7C55">
      <w:pPr>
        <w:pStyle w:val="Unterschrift"/>
        <w:rPr>
          <w:rFonts w:ascii="Century Gothic" w:hAnsi="Century Gothic"/>
          <w:sz w:val="20"/>
        </w:rPr>
      </w:pPr>
    </w:p>
    <w:p w:rsidR="00AF7C55" w:rsidRPr="00E11173" w:rsidRDefault="00AF7C55" w:rsidP="00AF7C55">
      <w:pPr>
        <w:pStyle w:val="Unterschrift"/>
        <w:rPr>
          <w:rFonts w:ascii="Century Gothic" w:hAnsi="Century Gothic"/>
          <w:sz w:val="20"/>
        </w:rPr>
      </w:pPr>
    </w:p>
    <w:p w:rsidR="00AF7C55" w:rsidRPr="00E11173" w:rsidRDefault="00AF7C55" w:rsidP="000B2A2F">
      <w:pPr>
        <w:pStyle w:val="Unterschrift"/>
        <w:jc w:val="center"/>
        <w:rPr>
          <w:rFonts w:ascii="Century Gothic" w:hAnsi="Century Gothic"/>
          <w:sz w:val="20"/>
        </w:rPr>
      </w:pPr>
    </w:p>
    <w:p w:rsidR="0045302F" w:rsidRPr="00151E8F" w:rsidRDefault="0045302F">
      <w:pPr>
        <w:rPr>
          <w:rFonts w:ascii="Century Gothic" w:hAnsi="Century Gothic"/>
        </w:rPr>
      </w:pPr>
    </w:p>
    <w:sectPr w:rsidR="0045302F" w:rsidRPr="00151E8F" w:rsidSect="00AF7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689" w:right="567" w:bottom="567" w:left="1418" w:header="52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74" w:rsidRDefault="00103674" w:rsidP="00FA76CD">
      <w:pPr>
        <w:pStyle w:val="berschrift"/>
      </w:pPr>
      <w:r>
        <w:separator/>
      </w:r>
    </w:p>
  </w:endnote>
  <w:endnote w:type="continuationSeparator" w:id="0">
    <w:p w:rsidR="00103674" w:rsidRDefault="00103674" w:rsidP="00FA76CD">
      <w:pPr>
        <w:pStyle w:val="berschri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50" w:rsidRDefault="00737F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2268"/>
      <w:gridCol w:w="2126"/>
      <w:gridCol w:w="2977"/>
    </w:tblGrid>
    <w:tr w:rsidR="006C5A84" w:rsidTr="006C5A84">
      <w:tc>
        <w:tcPr>
          <w:tcW w:w="2093" w:type="dxa"/>
        </w:tcPr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268" w:type="dxa"/>
        </w:tcPr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126" w:type="dxa"/>
        </w:tcPr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977" w:type="dxa"/>
        </w:tcPr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</w:p>
      </w:tc>
    </w:tr>
    <w:tr w:rsidR="006C5A84" w:rsidTr="006C5A84">
      <w:tc>
        <w:tcPr>
          <w:tcW w:w="2093" w:type="dxa"/>
          <w:hideMark/>
        </w:tcPr>
        <w:p w:rsidR="006C5A84" w:rsidRDefault="006C5A84">
          <w:pPr>
            <w:pStyle w:val="Fuzeile"/>
            <w:snapToGrid w:val="0"/>
            <w:rPr>
              <w:rFonts w:ascii="Century Gothic" w:hAnsi="Century Gothic"/>
              <w:sz w:val="16"/>
              <w:szCs w:val="16"/>
              <w:u w:val="single"/>
            </w:rPr>
          </w:pPr>
          <w:r>
            <w:rPr>
              <w:rFonts w:ascii="Century Gothic" w:hAnsi="Century Gothic"/>
              <w:sz w:val="16"/>
              <w:szCs w:val="16"/>
              <w:u w:val="single"/>
            </w:rPr>
            <w:t>1. Vorsitzende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Ute Schlecht 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Sträßchen 2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smartTag w:uri="schemas.1und1.de/SoftPhone" w:element="Rufnummer">
            <w:r>
              <w:rPr>
                <w:rFonts w:ascii="Century Gothic" w:hAnsi="Century Gothic"/>
                <w:sz w:val="16"/>
                <w:szCs w:val="16"/>
              </w:rPr>
              <w:t>59846</w:t>
            </w:r>
          </w:smartTag>
          <w:r>
            <w:rPr>
              <w:rFonts w:ascii="Century Gothic" w:hAnsi="Century Gothic"/>
              <w:sz w:val="16"/>
              <w:szCs w:val="16"/>
            </w:rPr>
            <w:t xml:space="preserve"> Sundern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Tel. </w:t>
          </w:r>
          <w:smartTag w:uri="schemas.1und1.de/SoftPhone" w:element="Rufnummer">
            <w:r>
              <w:rPr>
                <w:rFonts w:ascii="Century Gothic" w:hAnsi="Century Gothic"/>
                <w:sz w:val="16"/>
                <w:szCs w:val="16"/>
              </w:rPr>
              <w:t>0 29 35</w:t>
            </w:r>
          </w:smartTag>
          <w:r>
            <w:rPr>
              <w:rFonts w:ascii="Century Gothic" w:hAnsi="Century Gothic"/>
              <w:sz w:val="16"/>
              <w:szCs w:val="16"/>
            </w:rPr>
            <w:t xml:space="preserve"> / 1349</w:t>
          </w:r>
        </w:p>
      </w:tc>
      <w:tc>
        <w:tcPr>
          <w:tcW w:w="2268" w:type="dxa"/>
          <w:hideMark/>
        </w:tcPr>
        <w:p w:rsidR="006C5A84" w:rsidRDefault="006C5A84">
          <w:pPr>
            <w:pStyle w:val="Fuzeile"/>
            <w:snapToGrid w:val="0"/>
            <w:rPr>
              <w:rFonts w:ascii="Century Gothic" w:hAnsi="Century Gothic"/>
              <w:sz w:val="16"/>
              <w:szCs w:val="16"/>
              <w:u w:val="single"/>
            </w:rPr>
          </w:pPr>
          <w:r>
            <w:rPr>
              <w:rFonts w:ascii="Century Gothic" w:hAnsi="Century Gothic"/>
              <w:sz w:val="16"/>
              <w:szCs w:val="16"/>
              <w:u w:val="single"/>
            </w:rPr>
            <w:t>2. Vorsitzender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Stefan Feldmann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Brunnenstraße 69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smartTag w:uri="schemas.1und1.de/SoftPhone" w:element="Rufnummer">
            <w:r>
              <w:rPr>
                <w:rFonts w:ascii="Century Gothic" w:hAnsi="Century Gothic"/>
                <w:sz w:val="16"/>
                <w:szCs w:val="16"/>
              </w:rPr>
              <w:t>59846</w:t>
            </w:r>
          </w:smartTag>
          <w:r>
            <w:rPr>
              <w:rFonts w:ascii="Century Gothic" w:hAnsi="Century Gothic"/>
              <w:sz w:val="16"/>
              <w:szCs w:val="16"/>
            </w:rPr>
            <w:t xml:space="preserve"> Sundern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Tel. 02935 / 79122</w:t>
          </w:r>
        </w:p>
      </w:tc>
      <w:tc>
        <w:tcPr>
          <w:tcW w:w="2126" w:type="dxa"/>
          <w:hideMark/>
        </w:tcPr>
        <w:p w:rsidR="006C5A84" w:rsidRDefault="006C5A84">
          <w:pPr>
            <w:pStyle w:val="Fuzeile"/>
            <w:snapToGrid w:val="0"/>
            <w:rPr>
              <w:rFonts w:ascii="Century Gothic" w:hAnsi="Century Gothic"/>
              <w:sz w:val="16"/>
              <w:szCs w:val="16"/>
              <w:u w:val="single"/>
            </w:rPr>
          </w:pPr>
          <w:r>
            <w:rPr>
              <w:rFonts w:ascii="Century Gothic" w:hAnsi="Century Gothic"/>
              <w:sz w:val="16"/>
              <w:szCs w:val="16"/>
              <w:u w:val="single"/>
            </w:rPr>
            <w:t>Schatzmeister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Lothar Schulte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proofErr w:type="spellStart"/>
          <w:r>
            <w:rPr>
              <w:rFonts w:ascii="Century Gothic" w:hAnsi="Century Gothic"/>
              <w:sz w:val="16"/>
              <w:szCs w:val="16"/>
            </w:rPr>
            <w:t>Heuweg</w:t>
          </w:r>
          <w:proofErr w:type="spellEnd"/>
          <w:r>
            <w:rPr>
              <w:rFonts w:ascii="Century Gothic" w:hAnsi="Century Gothic"/>
              <w:sz w:val="16"/>
              <w:szCs w:val="16"/>
            </w:rPr>
            <w:t xml:space="preserve"> 25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smartTag w:uri="schemas.1und1.de/SoftPhone" w:element="Rufnummer">
            <w:r>
              <w:rPr>
                <w:rFonts w:ascii="Century Gothic" w:hAnsi="Century Gothic"/>
                <w:sz w:val="16"/>
                <w:szCs w:val="16"/>
              </w:rPr>
              <w:t>59846</w:t>
            </w:r>
          </w:smartTag>
          <w:r>
            <w:rPr>
              <w:rFonts w:ascii="Century Gothic" w:hAnsi="Century Gothic"/>
              <w:sz w:val="16"/>
              <w:szCs w:val="16"/>
            </w:rPr>
            <w:t xml:space="preserve"> Sundern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Tel. 02935 / 4696</w:t>
          </w:r>
        </w:p>
      </w:tc>
      <w:tc>
        <w:tcPr>
          <w:tcW w:w="2977" w:type="dxa"/>
          <w:hideMark/>
        </w:tcPr>
        <w:p w:rsidR="006C5A84" w:rsidRDefault="006C5A84">
          <w:pPr>
            <w:pStyle w:val="Fuzeile"/>
            <w:snapToGrid w:val="0"/>
            <w:rPr>
              <w:rFonts w:ascii="Century Gothic" w:hAnsi="Century Gothic"/>
              <w:sz w:val="16"/>
              <w:szCs w:val="16"/>
              <w:u w:val="single"/>
            </w:rPr>
          </w:pPr>
          <w:r>
            <w:rPr>
              <w:rFonts w:ascii="Century Gothic" w:hAnsi="Century Gothic"/>
              <w:sz w:val="16"/>
              <w:szCs w:val="16"/>
              <w:u w:val="single"/>
            </w:rPr>
            <w:t>Bankverbindung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Sparkasse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Arnsberg-Sundern</w:t>
          </w:r>
        </w:p>
        <w:p w:rsidR="006C5A84" w:rsidRDefault="006C5A84">
          <w:pPr>
            <w:pStyle w:val="Fuzeil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IBAN: DE55 4665 0005 0029 0130 91</w:t>
          </w:r>
          <w:r>
            <w:rPr>
              <w:rFonts w:ascii="Century Gothic" w:hAnsi="Century Gothic"/>
              <w:sz w:val="16"/>
              <w:szCs w:val="16"/>
            </w:rPr>
            <w:br/>
            <w:t>BIC: WELADED1ARN</w:t>
          </w:r>
        </w:p>
      </w:tc>
    </w:tr>
  </w:tbl>
  <w:p w:rsidR="00435F1B" w:rsidRPr="002803AD" w:rsidRDefault="00435F1B" w:rsidP="002803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50" w:rsidRDefault="00737F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74" w:rsidRDefault="00103674" w:rsidP="00FA76CD">
      <w:pPr>
        <w:pStyle w:val="berschrift"/>
      </w:pPr>
      <w:r>
        <w:separator/>
      </w:r>
    </w:p>
  </w:footnote>
  <w:footnote w:type="continuationSeparator" w:id="0">
    <w:p w:rsidR="00103674" w:rsidRDefault="00103674" w:rsidP="00FA76CD">
      <w:pPr>
        <w:pStyle w:val="berschri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50" w:rsidRDefault="00737F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1B" w:rsidRDefault="00FA0DB7">
    <w:pPr>
      <w:pStyle w:val="Kopfzeile"/>
    </w:pPr>
    <w:r>
      <w:rPr>
        <w:noProof/>
        <w:lang w:eastAsia="de-DE"/>
      </w:rPr>
      <w:drawing>
        <wp:inline distT="0" distB="0" distL="0" distR="0">
          <wp:extent cx="6296025" cy="1219200"/>
          <wp:effectExtent l="0" t="0" r="0" b="0"/>
          <wp:docPr id="1" name="Bild 1" descr="briefkopfoffizi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offizi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50" w:rsidRDefault="00737F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23802"/>
    <w:multiLevelType w:val="hybridMultilevel"/>
    <w:tmpl w:val="DC30B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55"/>
    <w:rsid w:val="000437A6"/>
    <w:rsid w:val="000B2A2F"/>
    <w:rsid w:val="000F3712"/>
    <w:rsid w:val="00103674"/>
    <w:rsid w:val="001514F7"/>
    <w:rsid w:val="00151E8F"/>
    <w:rsid w:val="001842C9"/>
    <w:rsid w:val="002803AD"/>
    <w:rsid w:val="002947CF"/>
    <w:rsid w:val="002F08CE"/>
    <w:rsid w:val="003355A2"/>
    <w:rsid w:val="00435F1B"/>
    <w:rsid w:val="0045302F"/>
    <w:rsid w:val="005510B7"/>
    <w:rsid w:val="00595487"/>
    <w:rsid w:val="005A622A"/>
    <w:rsid w:val="006C5A84"/>
    <w:rsid w:val="00707BD7"/>
    <w:rsid w:val="00737F50"/>
    <w:rsid w:val="007A79C9"/>
    <w:rsid w:val="0089251D"/>
    <w:rsid w:val="008E0583"/>
    <w:rsid w:val="009A7378"/>
    <w:rsid w:val="009C4CBE"/>
    <w:rsid w:val="00A13239"/>
    <w:rsid w:val="00A635D3"/>
    <w:rsid w:val="00A65F2B"/>
    <w:rsid w:val="00A74876"/>
    <w:rsid w:val="00AF7C55"/>
    <w:rsid w:val="00B05C5D"/>
    <w:rsid w:val="00BE4455"/>
    <w:rsid w:val="00C700D8"/>
    <w:rsid w:val="00C912BC"/>
    <w:rsid w:val="00C930D8"/>
    <w:rsid w:val="00D776CA"/>
    <w:rsid w:val="00E06867"/>
    <w:rsid w:val="00E213D5"/>
    <w:rsid w:val="00E6544B"/>
    <w:rsid w:val="00EC296A"/>
    <w:rsid w:val="00F419A9"/>
    <w:rsid w:val="00F46396"/>
    <w:rsid w:val="00FA0DB7"/>
    <w:rsid w:val="00F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1und1.de/SoftPhone" w:url=" " w:name="Rufnumm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BC3E-7EC2-45BE-891E-3FB35AAE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930D8"/>
    <w:pPr>
      <w:keepNext/>
      <w:suppressAutoHyphens w:val="0"/>
      <w:outlineLvl w:val="0"/>
    </w:pPr>
    <w:rPr>
      <w:rFonts w:ascii="OfficinaSans" w:hAnsi="OfficinaSans"/>
      <w:i/>
      <w:sz w:val="20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C930D8"/>
    <w:pPr>
      <w:keepNext/>
      <w:suppressAutoHyphens w:val="0"/>
      <w:outlineLvl w:val="1"/>
    </w:pPr>
    <w:rPr>
      <w:rFonts w:ascii="OfficinaSans" w:hAnsi="OfficinaSans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C930D8"/>
    <w:pPr>
      <w:keepNext/>
      <w:suppressAutoHyphens w:val="0"/>
      <w:outlineLvl w:val="2"/>
    </w:pPr>
    <w:rPr>
      <w:rFonts w:ascii="OfficinaSans" w:hAnsi="OfficinaSans"/>
      <w:b/>
      <w:i/>
      <w:sz w:val="20"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C930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2803AD"/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Standard"/>
    <w:rsid w:val="00C930D8"/>
    <w:pPr>
      <w:suppressAutoHyphens w:val="0"/>
      <w:spacing w:after="530"/>
    </w:pPr>
    <w:rPr>
      <w:rFonts w:ascii="VBCOfficinaSans" w:hAnsi="VBCOfficinaSans"/>
      <w:b/>
      <w:sz w:val="22"/>
      <w:szCs w:val="20"/>
      <w:lang w:eastAsia="de-DE"/>
    </w:rPr>
  </w:style>
  <w:style w:type="paragraph" w:styleId="Anrede">
    <w:name w:val="Salutation"/>
    <w:basedOn w:val="Standard"/>
    <w:next w:val="Standard"/>
    <w:rsid w:val="00C930D8"/>
    <w:pPr>
      <w:suppressAutoHyphens w:val="0"/>
    </w:pPr>
    <w:rPr>
      <w:rFonts w:ascii="Frutiger-Roman" w:hAnsi="Frutiger-Roman"/>
      <w:sz w:val="20"/>
      <w:szCs w:val="20"/>
      <w:lang w:eastAsia="de-DE"/>
    </w:rPr>
  </w:style>
  <w:style w:type="paragraph" w:styleId="Gruformel">
    <w:name w:val="Closing"/>
    <w:basedOn w:val="Standard"/>
    <w:rsid w:val="00C930D8"/>
    <w:pPr>
      <w:suppressAutoHyphens w:val="0"/>
    </w:pPr>
    <w:rPr>
      <w:rFonts w:ascii="Frutiger-Roman" w:hAnsi="Frutiger-Roman"/>
      <w:sz w:val="20"/>
      <w:szCs w:val="20"/>
      <w:lang w:eastAsia="de-DE"/>
    </w:rPr>
  </w:style>
  <w:style w:type="paragraph" w:styleId="Unterschrift">
    <w:name w:val="Signature"/>
    <w:basedOn w:val="Standard"/>
    <w:rsid w:val="00C930D8"/>
    <w:pPr>
      <w:suppressAutoHyphens w:val="0"/>
    </w:pPr>
    <w:rPr>
      <w:rFonts w:ascii="VBCOfficinaSans" w:hAnsi="VBCOfficinaSans"/>
      <w:sz w:val="22"/>
      <w:szCs w:val="20"/>
      <w:lang w:eastAsia="de-DE"/>
    </w:rPr>
  </w:style>
  <w:style w:type="paragraph" w:styleId="Textkrper2">
    <w:name w:val="Body Text 2"/>
    <w:basedOn w:val="Standard"/>
    <w:rsid w:val="00C930D8"/>
    <w:pPr>
      <w:suppressAutoHyphens w:val="0"/>
    </w:pPr>
    <w:rPr>
      <w:rFonts w:ascii="Arial" w:hAnsi="Arial"/>
      <w:szCs w:val="20"/>
      <w:lang w:eastAsia="de-DE"/>
    </w:rPr>
  </w:style>
  <w:style w:type="paragraph" w:customStyle="1" w:styleId="Briefkopfadresse">
    <w:name w:val="Briefkopfadresse"/>
    <w:basedOn w:val="Standard"/>
    <w:rsid w:val="00C930D8"/>
    <w:pPr>
      <w:framePr w:wrap="notBeside" w:vAnchor="page" w:hAnchor="text" w:y="3369"/>
      <w:suppressAutoHyphens w:val="0"/>
      <w:spacing w:line="240" w:lineRule="atLeast"/>
      <w:jc w:val="both"/>
    </w:pPr>
    <w:rPr>
      <w:rFonts w:ascii="Garamond" w:hAnsi="Garamond"/>
      <w:kern w:val="18"/>
      <w:sz w:val="20"/>
      <w:szCs w:val="20"/>
      <w:lang w:eastAsia="de-DE"/>
    </w:rPr>
  </w:style>
  <w:style w:type="character" w:customStyle="1" w:styleId="FuzeileZchn">
    <w:name w:val="Fußzeile Zchn"/>
    <w:link w:val="Fuzeile"/>
    <w:rsid w:val="00EC296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ffner\Desktop\Vorlage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Ruderclub Sorpesee 1956 e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Ruderclub Sorpesee 1956 e</dc:title>
  <dc:subject/>
  <dc:creator>Tobias Kleffner</dc:creator>
  <cp:keywords/>
  <cp:lastModifiedBy>Tobias Kleffner</cp:lastModifiedBy>
  <cp:revision>7</cp:revision>
  <cp:lastPrinted>2019-08-01T06:29:00Z</cp:lastPrinted>
  <dcterms:created xsi:type="dcterms:W3CDTF">2019-07-30T07:49:00Z</dcterms:created>
  <dcterms:modified xsi:type="dcterms:W3CDTF">2019-08-01T06:31:00Z</dcterms:modified>
</cp:coreProperties>
</file>